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A07CF6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A07CF6" w:rsidRPr="00A07CF6">
          <w:rPr>
            <w:rStyle w:val="a9"/>
          </w:rPr>
          <w:t>Государственное бюджетное учреждение здравоохранения Свердловской области "Камышловская центральная ра</w:t>
        </w:r>
        <w:r w:rsidR="00A07CF6" w:rsidRPr="00A07CF6">
          <w:rPr>
            <w:rStyle w:val="a9"/>
          </w:rPr>
          <w:t>й</w:t>
        </w:r>
        <w:r w:rsidR="00A07CF6" w:rsidRPr="00A07CF6">
          <w:rPr>
            <w:rStyle w:val="a9"/>
          </w:rPr>
          <w:t>онная больница"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A07CF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3118" w:type="dxa"/>
            <w:vAlign w:val="center"/>
          </w:tcPr>
          <w:p w:rsidR="00AF1EDF" w:rsidRPr="00F06873" w:rsidRDefault="00A07CF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063" w:type="dxa"/>
            <w:vAlign w:val="center"/>
          </w:tcPr>
          <w:p w:rsidR="00AF1EDF" w:rsidRPr="00F06873" w:rsidRDefault="00A07C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07C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169" w:type="dxa"/>
            <w:vAlign w:val="center"/>
          </w:tcPr>
          <w:p w:rsidR="00AF1EDF" w:rsidRPr="00F06873" w:rsidRDefault="00A07C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A07C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69" w:type="dxa"/>
            <w:vAlign w:val="center"/>
          </w:tcPr>
          <w:p w:rsidR="00AF1EDF" w:rsidRPr="00F06873" w:rsidRDefault="00A07C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07C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07C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A07CF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3118" w:type="dxa"/>
            <w:vAlign w:val="center"/>
          </w:tcPr>
          <w:p w:rsidR="00AF1EDF" w:rsidRPr="00F06873" w:rsidRDefault="00A07CF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063" w:type="dxa"/>
            <w:vAlign w:val="center"/>
          </w:tcPr>
          <w:p w:rsidR="00AF1EDF" w:rsidRPr="00F06873" w:rsidRDefault="00A07C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07C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169" w:type="dxa"/>
            <w:vAlign w:val="center"/>
          </w:tcPr>
          <w:p w:rsidR="00AF1EDF" w:rsidRPr="00F06873" w:rsidRDefault="00A07C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:rsidR="00AF1EDF" w:rsidRPr="00F06873" w:rsidRDefault="00A07C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69" w:type="dxa"/>
            <w:vAlign w:val="center"/>
          </w:tcPr>
          <w:p w:rsidR="00AF1EDF" w:rsidRPr="00F06873" w:rsidRDefault="00A07C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07C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07C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A07CF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3118" w:type="dxa"/>
            <w:vAlign w:val="center"/>
          </w:tcPr>
          <w:p w:rsidR="00AF1EDF" w:rsidRPr="00F06873" w:rsidRDefault="00A07CF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063" w:type="dxa"/>
            <w:vAlign w:val="center"/>
          </w:tcPr>
          <w:p w:rsidR="00AF1EDF" w:rsidRPr="00F06873" w:rsidRDefault="00A07C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07C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169" w:type="dxa"/>
            <w:vAlign w:val="center"/>
          </w:tcPr>
          <w:p w:rsidR="00AF1EDF" w:rsidRPr="00F06873" w:rsidRDefault="00A07C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:rsidR="00AF1EDF" w:rsidRPr="00F06873" w:rsidRDefault="00A07C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69" w:type="dxa"/>
            <w:vAlign w:val="center"/>
          </w:tcPr>
          <w:p w:rsidR="00AF1EDF" w:rsidRPr="00F06873" w:rsidRDefault="00A07C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07C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07C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A07CF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A07CF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A07C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07C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07C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07C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07C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07C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07C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A07CF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A07CF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A07C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07C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07C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07C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07C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07C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07C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A07CF6" w:rsidRDefault="00F06873" w:rsidP="00A07CF6">
      <w:pPr>
        <w:jc w:val="right"/>
        <w:rPr>
          <w:sz w:val="20"/>
        </w:rPr>
      </w:pPr>
      <w:r w:rsidRPr="00F06873">
        <w:t>Таблица 2</w:t>
      </w:r>
      <w:r w:rsidR="00A07CF6">
        <w:fldChar w:fldCharType="begin"/>
      </w:r>
      <w:r w:rsidR="00A07CF6">
        <w:instrText xml:space="preserve"> INCLUDETEXT  "D:\\Ира2\\ARMv51_files\\sv_ved_org_123.xml" \! \t "C:\\Program Files\\Аттестация-5.1\\xsl\\per_rm\\form2_01.xsl"  \* MERGEFORMAT </w:instrText>
      </w:r>
      <w:r w:rsidR="00A07CF6">
        <w:fldChar w:fldCharType="separat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66" w:type="dxa"/>
          <w:right w:w="66" w:type="dxa"/>
        </w:tblCellMar>
        <w:tblLook w:val="04A0"/>
      </w:tblPr>
      <w:tblGrid>
        <w:gridCol w:w="1475"/>
        <w:gridCol w:w="3028"/>
        <w:gridCol w:w="331"/>
        <w:gridCol w:w="357"/>
        <w:gridCol w:w="463"/>
        <w:gridCol w:w="331"/>
        <w:gridCol w:w="331"/>
        <w:gridCol w:w="485"/>
        <w:gridCol w:w="485"/>
        <w:gridCol w:w="485"/>
        <w:gridCol w:w="485"/>
        <w:gridCol w:w="485"/>
        <w:gridCol w:w="486"/>
        <w:gridCol w:w="486"/>
        <w:gridCol w:w="486"/>
        <w:gridCol w:w="486"/>
        <w:gridCol w:w="486"/>
        <w:gridCol w:w="638"/>
        <w:gridCol w:w="638"/>
        <w:gridCol w:w="638"/>
        <w:gridCol w:w="638"/>
        <w:gridCol w:w="638"/>
        <w:gridCol w:w="486"/>
        <w:gridCol w:w="421"/>
      </w:tblGrid>
      <w:tr w:rsidR="00A07CF6">
        <w:trPr>
          <w:divId w:val="90592229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Итоговый класс (подкласс) усл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вий труда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Итоговый класс (подкласс) усл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Ежегодный дополнительный опл</w:t>
            </w:r>
            <w:r>
              <w:rPr>
                <w:rFonts w:ascii="Times" w:hAnsi="Times" w:cs="Times"/>
                <w:sz w:val="16"/>
                <w:szCs w:val="16"/>
              </w:rPr>
              <w:t>а</w:t>
            </w:r>
            <w:r>
              <w:rPr>
                <w:rFonts w:ascii="Times" w:hAnsi="Times" w:cs="Times"/>
                <w:sz w:val="16"/>
                <w:szCs w:val="16"/>
              </w:rPr>
              <w:t>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Лечебно-профилактическое пит</w:t>
            </w:r>
            <w:r>
              <w:rPr>
                <w:rFonts w:ascii="Times" w:hAnsi="Times" w:cs="Times"/>
                <w:sz w:val="16"/>
                <w:szCs w:val="16"/>
              </w:rPr>
              <w:t>а</w:t>
            </w:r>
            <w:r>
              <w:rPr>
                <w:rFonts w:ascii="Times" w:hAnsi="Times" w:cs="Times"/>
                <w:sz w:val="16"/>
                <w:szCs w:val="16"/>
              </w:rPr>
              <w:t>ние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A07CF6">
        <w:trPr>
          <w:divId w:val="905922290"/>
          <w:trHeight w:val="22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микроклимат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световая среда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напряженность трудового пр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цесса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A07CF6">
        <w:trPr>
          <w:divId w:val="905922290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</w:t>
            </w:r>
          </w:p>
        </w:tc>
      </w:tr>
      <w:tr w:rsidR="00A07CF6">
        <w:trPr>
          <w:divId w:val="905922290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01. Детская поликлиника</w:t>
            </w:r>
          </w:p>
        </w:tc>
      </w:tr>
      <w:tr w:rsidR="00A07CF6">
        <w:trPr>
          <w:divId w:val="905922290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1. Психиатрический кабинет</w:t>
            </w:r>
          </w:p>
        </w:tc>
      </w:tr>
      <w:tr w:rsidR="00A07CF6">
        <w:trPr>
          <w:divId w:val="905922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8700101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Врач-психиатр детский участковый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07CF6">
        <w:trPr>
          <w:divId w:val="905922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8700102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Врач-психиатр-нарколог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07CF6">
        <w:trPr>
          <w:divId w:val="905922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8700103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07CF6">
        <w:trPr>
          <w:divId w:val="905922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8700104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07CF6">
        <w:trPr>
          <w:divId w:val="905922290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2. Педиатрическое отделение</w:t>
            </w:r>
          </w:p>
        </w:tc>
      </w:tr>
      <w:tr w:rsidR="00A07CF6">
        <w:trPr>
          <w:divId w:val="905922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8700105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07CF6">
        <w:trPr>
          <w:divId w:val="905922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8700106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07CF6">
        <w:trPr>
          <w:divId w:val="905922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8700107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Врач-педиатр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07CF6">
        <w:trPr>
          <w:divId w:val="905922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8700108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Фельдшер замещающий врача-педиатра участкового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07CF6">
        <w:trPr>
          <w:divId w:val="905922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8700109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07CF6">
        <w:trPr>
          <w:divId w:val="905922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8700110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07CF6">
        <w:trPr>
          <w:divId w:val="905922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8700111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07CF6">
        <w:trPr>
          <w:divId w:val="905922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8700112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07CF6">
        <w:trPr>
          <w:divId w:val="905922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8700113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07CF6">
        <w:trPr>
          <w:divId w:val="905922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8700114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07CF6">
        <w:trPr>
          <w:divId w:val="905922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8700115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07CF6">
        <w:trPr>
          <w:divId w:val="905922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8700116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07CF6">
        <w:trPr>
          <w:divId w:val="905922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8700117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07CF6">
        <w:trPr>
          <w:divId w:val="905922290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 Оториноларингологический кабинет</w:t>
            </w:r>
          </w:p>
        </w:tc>
      </w:tr>
      <w:tr w:rsidR="00A07CF6">
        <w:trPr>
          <w:divId w:val="905922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8700118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Врач-отолоринголог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07CF6">
        <w:trPr>
          <w:divId w:val="905922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8700119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07CF6">
        <w:trPr>
          <w:divId w:val="905922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8700120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07CF6">
        <w:trPr>
          <w:divId w:val="905922290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4. Офтальмологический кабинет</w:t>
            </w:r>
          </w:p>
        </w:tc>
      </w:tr>
      <w:tr w:rsidR="00A07CF6">
        <w:trPr>
          <w:divId w:val="905922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8700121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Врач-офтальмолог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07CF6">
        <w:trPr>
          <w:divId w:val="905922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8700122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07CF6">
        <w:trPr>
          <w:divId w:val="905922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8700123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07CF6">
        <w:trPr>
          <w:divId w:val="905922290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5. Неврологический кабинет</w:t>
            </w:r>
          </w:p>
        </w:tc>
      </w:tr>
      <w:tr w:rsidR="00A07CF6">
        <w:trPr>
          <w:divId w:val="905922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8700124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Врач-невролог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07CF6">
        <w:trPr>
          <w:divId w:val="905922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8700125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07CF6">
        <w:trPr>
          <w:divId w:val="905922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8700126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07CF6">
        <w:trPr>
          <w:divId w:val="905922290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6. Хирургический кабинет</w:t>
            </w:r>
          </w:p>
        </w:tc>
      </w:tr>
      <w:tr w:rsidR="00A07CF6">
        <w:trPr>
          <w:divId w:val="905922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8700127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Врач-хирург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07CF6">
        <w:trPr>
          <w:divId w:val="905922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8700128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07CF6">
        <w:trPr>
          <w:divId w:val="905922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8700129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07CF6">
        <w:trPr>
          <w:divId w:val="905922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8700130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07CF6">
        <w:trPr>
          <w:divId w:val="905922290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7. Травматологический кабинет</w:t>
            </w:r>
          </w:p>
        </w:tc>
      </w:tr>
      <w:tr w:rsidR="00A07CF6">
        <w:trPr>
          <w:divId w:val="905922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8700131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07CF6">
        <w:trPr>
          <w:divId w:val="905922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8700132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07CF6">
        <w:trPr>
          <w:divId w:val="905922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8700133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07CF6">
        <w:trPr>
          <w:divId w:val="905922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8700134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07CF6">
        <w:trPr>
          <w:divId w:val="905922290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8. Стоматологический кабинет</w:t>
            </w:r>
          </w:p>
        </w:tc>
      </w:tr>
      <w:tr w:rsidR="00A07CF6">
        <w:trPr>
          <w:divId w:val="905922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8700135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Зубной врач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07CF6">
        <w:trPr>
          <w:divId w:val="905922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8700136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07CF6">
        <w:trPr>
          <w:divId w:val="905922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8700137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Санитарка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07CF6">
        <w:trPr>
          <w:divId w:val="905922290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9. Процедурный кабинет</w:t>
            </w:r>
          </w:p>
        </w:tc>
      </w:tr>
      <w:tr w:rsidR="00A07CF6">
        <w:trPr>
          <w:divId w:val="905922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8700138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07CF6">
        <w:trPr>
          <w:divId w:val="905922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8700139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Санитарка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07CF6">
        <w:trPr>
          <w:divId w:val="905922290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10. Прививочный кабинет</w:t>
            </w:r>
          </w:p>
        </w:tc>
      </w:tr>
      <w:tr w:rsidR="00A07CF6">
        <w:trPr>
          <w:divId w:val="905922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8700140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07CF6">
        <w:trPr>
          <w:divId w:val="905922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8700141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07CF6">
        <w:trPr>
          <w:divId w:val="905922290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11. Кабинет доврачебного приема</w:t>
            </w:r>
          </w:p>
        </w:tc>
      </w:tr>
      <w:tr w:rsidR="00A07CF6">
        <w:trPr>
          <w:divId w:val="905922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8700142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07CF6">
        <w:trPr>
          <w:divId w:val="905922290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12. Дошкольные учреждения</w:t>
            </w:r>
          </w:p>
        </w:tc>
      </w:tr>
      <w:tr w:rsidR="00A07CF6">
        <w:trPr>
          <w:divId w:val="905922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8700143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07CF6">
        <w:trPr>
          <w:divId w:val="905922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8700144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07CF6">
        <w:trPr>
          <w:divId w:val="905922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8700145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07CF6">
        <w:trPr>
          <w:divId w:val="905922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8700146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07CF6">
        <w:trPr>
          <w:divId w:val="905922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8700147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07CF6">
        <w:trPr>
          <w:divId w:val="905922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8700148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07CF6">
        <w:trPr>
          <w:divId w:val="905922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8700149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07CF6">
        <w:trPr>
          <w:divId w:val="905922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8700150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07CF6">
        <w:trPr>
          <w:divId w:val="905922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8700151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07CF6">
        <w:trPr>
          <w:divId w:val="905922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8700152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07CF6">
        <w:trPr>
          <w:divId w:val="905922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8700153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07CF6">
        <w:trPr>
          <w:divId w:val="905922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8700154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07CF6">
        <w:trPr>
          <w:divId w:val="905922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8700155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07CF6">
        <w:trPr>
          <w:divId w:val="905922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8700156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07CF6">
        <w:trPr>
          <w:divId w:val="905922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8700157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07CF6">
        <w:trPr>
          <w:divId w:val="905922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8700158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07CF6">
        <w:trPr>
          <w:divId w:val="905922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8700159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07CF6">
        <w:trPr>
          <w:divId w:val="905922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8700160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07CF6">
        <w:trPr>
          <w:divId w:val="905922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8700161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07CF6">
        <w:trPr>
          <w:divId w:val="905922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8700162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07CF6">
        <w:trPr>
          <w:divId w:val="905922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8700163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07CF6">
        <w:trPr>
          <w:divId w:val="905922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8700164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07CF6">
        <w:trPr>
          <w:divId w:val="905922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8700165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07CF6">
        <w:trPr>
          <w:divId w:val="905922290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13. Общеобразовательные учреждения</w:t>
            </w:r>
          </w:p>
        </w:tc>
      </w:tr>
      <w:tr w:rsidR="00A07CF6">
        <w:trPr>
          <w:divId w:val="905922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8700166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07CF6">
        <w:trPr>
          <w:divId w:val="905922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8700167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07CF6">
        <w:trPr>
          <w:divId w:val="905922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8700168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07CF6">
        <w:trPr>
          <w:divId w:val="905922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8700169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07CF6">
        <w:trPr>
          <w:divId w:val="905922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8700170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07CF6">
        <w:trPr>
          <w:divId w:val="905922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8700171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07CF6">
        <w:trPr>
          <w:divId w:val="905922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8700172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07CF6">
        <w:trPr>
          <w:divId w:val="905922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8700173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07CF6">
        <w:trPr>
          <w:divId w:val="905922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8700174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07CF6">
        <w:trPr>
          <w:divId w:val="905922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8700175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07CF6">
        <w:trPr>
          <w:divId w:val="905922290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14. Средне-специальные образовательные учреждения</w:t>
            </w:r>
          </w:p>
        </w:tc>
      </w:tr>
      <w:tr w:rsidR="00A07CF6">
        <w:trPr>
          <w:divId w:val="905922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8700176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07CF6">
        <w:trPr>
          <w:divId w:val="905922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8700177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07CF6">
        <w:trPr>
          <w:divId w:val="905922290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15. Общеклинический персонал</w:t>
            </w:r>
          </w:p>
        </w:tc>
      </w:tr>
      <w:tr w:rsidR="00A07CF6">
        <w:trPr>
          <w:divId w:val="905922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8700178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07CF6">
        <w:trPr>
          <w:divId w:val="905922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8700179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07CF6">
        <w:trPr>
          <w:divId w:val="905922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8700180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07CF6">
        <w:trPr>
          <w:divId w:val="905922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8700181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статистик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07CF6">
        <w:trPr>
          <w:divId w:val="905922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8700182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Оператор ЭВМ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07CF6">
        <w:trPr>
          <w:divId w:val="905922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8700183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Сестра-хозяйка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07CF6">
        <w:trPr>
          <w:divId w:val="905922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8700184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07CF6">
        <w:trPr>
          <w:divId w:val="905922290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16. Стерилизационное отделение</w:t>
            </w:r>
          </w:p>
        </w:tc>
      </w:tr>
      <w:tr w:rsidR="00A07CF6">
        <w:trPr>
          <w:divId w:val="905922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8700185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стерилизационной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07CF6">
        <w:trPr>
          <w:divId w:val="905922290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02. Прачечная</w:t>
            </w:r>
          </w:p>
        </w:tc>
      </w:tr>
      <w:tr w:rsidR="00A07CF6">
        <w:trPr>
          <w:divId w:val="905922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8700201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Дезинфектор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07CF6">
        <w:trPr>
          <w:divId w:val="905922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8700202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оператор стиральных машин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07CF6">
        <w:trPr>
          <w:divId w:val="905922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8700203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Оператор стиральных машин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07CF6">
        <w:trPr>
          <w:divId w:val="905922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8700204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Оператор гладильно-сушильного аппарата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07CF6">
        <w:trPr>
          <w:divId w:val="905922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8700205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территорий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07CF6">
        <w:trPr>
          <w:divId w:val="905922290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03. Терапевтическое отделение</w:t>
            </w:r>
          </w:p>
        </w:tc>
      </w:tr>
      <w:tr w:rsidR="00A07CF6">
        <w:trPr>
          <w:divId w:val="905922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8700301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терапевтическим отделением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07CF6">
        <w:trPr>
          <w:divId w:val="905922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8700302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Врач-терапевт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07CF6">
        <w:trPr>
          <w:divId w:val="905922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8700303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Врач-эндоскопист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07CF6">
        <w:trPr>
          <w:divId w:val="905922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8700304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Врач-невролог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07CF6">
        <w:trPr>
          <w:divId w:val="905922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8700305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07CF6">
        <w:trPr>
          <w:divId w:val="905922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8700306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07CF6">
        <w:trPr>
          <w:divId w:val="905922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8700307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07CF6">
        <w:trPr>
          <w:divId w:val="905922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8700308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07CF6">
        <w:trPr>
          <w:divId w:val="905922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8700309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приёмного покоя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07CF6">
        <w:trPr>
          <w:divId w:val="905922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8700310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приёмного покоя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07CF6">
        <w:trPr>
          <w:divId w:val="905922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8700311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Буфетчик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07CF6">
        <w:trPr>
          <w:divId w:val="905922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8700312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07CF6">
        <w:trPr>
          <w:divId w:val="905922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8700313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07CF6">
        <w:trPr>
          <w:divId w:val="905922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8700314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функциональной диагностики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07CF6">
        <w:trPr>
          <w:divId w:val="905922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8700315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Сестра-хозяйка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07CF6">
        <w:trPr>
          <w:divId w:val="905922290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04. Фтизиатрическое отделение</w:t>
            </w:r>
          </w:p>
        </w:tc>
      </w:tr>
      <w:tr w:rsidR="00A07CF6">
        <w:trPr>
          <w:divId w:val="905922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8700401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отделением, врач-фтизиатр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07CF6">
        <w:trPr>
          <w:divId w:val="905922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8700402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07CF6">
        <w:trPr>
          <w:divId w:val="905922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8700403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07CF6">
        <w:trPr>
          <w:divId w:val="905922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8700404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07CF6">
        <w:trPr>
          <w:divId w:val="905922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8700405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07CF6">
        <w:trPr>
          <w:divId w:val="905922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8700406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07CF6">
        <w:trPr>
          <w:divId w:val="905922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8700407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статистик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07CF6">
        <w:trPr>
          <w:divId w:val="905922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8700408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дезинфектор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07CF6">
        <w:trPr>
          <w:divId w:val="905922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8700409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Санитарка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07CF6">
        <w:trPr>
          <w:divId w:val="905922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8700410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Оператор стиральных машин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07CF6">
        <w:trPr>
          <w:divId w:val="905922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8700411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территорий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07CF6">
        <w:trPr>
          <w:divId w:val="905922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8700412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Сестра-хозяйка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07CF6">
        <w:trPr>
          <w:divId w:val="905922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8700413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6" w:rsidRDefault="00A07CF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</w:tbl>
    <w:p w:rsidR="0065289A" w:rsidRDefault="00A07CF6" w:rsidP="00A07CF6">
      <w:pPr>
        <w:jc w:val="right"/>
        <w:rPr>
          <w:sz w:val="18"/>
          <w:szCs w:val="18"/>
          <w:lang w:val="en-US"/>
        </w:rPr>
      </w:pPr>
      <w:r>
        <w:fldChar w:fldCharType="end"/>
      </w:r>
    </w:p>
    <w:p w:rsidR="004654AF" w:rsidRDefault="004654AF" w:rsidP="009D6532">
      <w:r>
        <w:t>Дата составления: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07CF6" w:rsidP="009D6532">
            <w:pPr>
              <w:pStyle w:val="aa"/>
            </w:pPr>
            <w:r>
              <w:t>Главный врач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6" w:name="com_pred"/>
            <w:bookmarkEnd w:id="6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07CF6" w:rsidP="009D6532">
            <w:pPr>
              <w:pStyle w:val="aa"/>
            </w:pPr>
            <w:r>
              <w:t>Закачурина И.В.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7" w:name="s070_1"/>
            <w:bookmarkEnd w:id="7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3C5C39" w:rsidRDefault="009D6532" w:rsidP="009D6532">
      <w:pPr>
        <w:rPr>
          <w:lang w:val="en-US"/>
        </w:rPr>
      </w:pPr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A07CF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07CF6" w:rsidP="009D6532">
            <w:pPr>
              <w:pStyle w:val="aa"/>
            </w:pPr>
            <w:r>
              <w:t>Заместитель главного врача по мед</w:t>
            </w:r>
            <w:r>
              <w:t>и</w:t>
            </w:r>
            <w:r>
              <w:t>цинской части (врач терапевт)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chlens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07CF6" w:rsidP="009D6532">
            <w:pPr>
              <w:pStyle w:val="aa"/>
            </w:pPr>
            <w:r>
              <w:t>Парфёнова Л.М.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A07CF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2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A07CF6" w:rsidRPr="00A07CF6" w:rsidTr="00A07CF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7CF6" w:rsidRPr="00A07CF6" w:rsidRDefault="00A07CF6" w:rsidP="009D6532">
            <w:pPr>
              <w:pStyle w:val="aa"/>
            </w:pPr>
            <w:r>
              <w:t>Заместитель главного врача по экон</w:t>
            </w:r>
            <w:r>
              <w:t>о</w:t>
            </w:r>
            <w:r>
              <w:t>мическим вопросам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07CF6" w:rsidRPr="00A07CF6" w:rsidRDefault="00A07CF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7CF6" w:rsidRPr="00A07CF6" w:rsidRDefault="00A07CF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07CF6" w:rsidRPr="00A07CF6" w:rsidRDefault="00A07CF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7CF6" w:rsidRPr="00A07CF6" w:rsidRDefault="00A07CF6" w:rsidP="009D6532">
            <w:pPr>
              <w:pStyle w:val="aa"/>
            </w:pPr>
            <w:r>
              <w:t>Хлыстикова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07CF6" w:rsidRPr="00A07CF6" w:rsidRDefault="00A07CF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7CF6" w:rsidRPr="00A07CF6" w:rsidRDefault="00A07CF6" w:rsidP="009D6532">
            <w:pPr>
              <w:pStyle w:val="aa"/>
            </w:pPr>
          </w:p>
        </w:tc>
      </w:tr>
      <w:tr w:rsidR="00A07CF6" w:rsidRPr="00A07CF6" w:rsidTr="00A07CF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07CF6" w:rsidRPr="00A07CF6" w:rsidRDefault="00A07CF6" w:rsidP="009D6532">
            <w:pPr>
              <w:pStyle w:val="aa"/>
              <w:rPr>
                <w:vertAlign w:val="superscript"/>
              </w:rPr>
            </w:pPr>
            <w:r w:rsidRPr="00A07CF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07CF6" w:rsidRPr="00A07CF6" w:rsidRDefault="00A07CF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07CF6" w:rsidRPr="00A07CF6" w:rsidRDefault="00A07CF6" w:rsidP="009D6532">
            <w:pPr>
              <w:pStyle w:val="aa"/>
              <w:rPr>
                <w:vertAlign w:val="superscript"/>
              </w:rPr>
            </w:pPr>
            <w:r w:rsidRPr="00A07CF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07CF6" w:rsidRPr="00A07CF6" w:rsidRDefault="00A07CF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07CF6" w:rsidRPr="00A07CF6" w:rsidRDefault="00A07CF6" w:rsidP="009D6532">
            <w:pPr>
              <w:pStyle w:val="aa"/>
              <w:rPr>
                <w:vertAlign w:val="superscript"/>
              </w:rPr>
            </w:pPr>
            <w:r w:rsidRPr="00A07CF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07CF6" w:rsidRPr="00A07CF6" w:rsidRDefault="00A07CF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07CF6" w:rsidRPr="00A07CF6" w:rsidRDefault="00A07CF6" w:rsidP="009D6532">
            <w:pPr>
              <w:pStyle w:val="aa"/>
              <w:rPr>
                <w:vertAlign w:val="superscript"/>
              </w:rPr>
            </w:pPr>
            <w:r w:rsidRPr="00A07CF6">
              <w:rPr>
                <w:vertAlign w:val="superscript"/>
              </w:rPr>
              <w:t>(дата)</w:t>
            </w:r>
          </w:p>
        </w:tc>
      </w:tr>
      <w:tr w:rsidR="00A07CF6" w:rsidRPr="00A07CF6" w:rsidTr="00A07CF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7CF6" w:rsidRPr="00A07CF6" w:rsidRDefault="00A07CF6" w:rsidP="009D6532">
            <w:pPr>
              <w:pStyle w:val="aa"/>
            </w:pPr>
            <w:r>
              <w:t>Председатель профсоюза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07CF6" w:rsidRPr="00A07CF6" w:rsidRDefault="00A07CF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7CF6" w:rsidRPr="00A07CF6" w:rsidRDefault="00A07CF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07CF6" w:rsidRPr="00A07CF6" w:rsidRDefault="00A07CF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7CF6" w:rsidRPr="00A07CF6" w:rsidRDefault="00A07CF6" w:rsidP="009D6532">
            <w:pPr>
              <w:pStyle w:val="aa"/>
            </w:pPr>
            <w:r>
              <w:t>Елизарва Т.Я.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07CF6" w:rsidRPr="00A07CF6" w:rsidRDefault="00A07CF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7CF6" w:rsidRPr="00A07CF6" w:rsidRDefault="00A07CF6" w:rsidP="009D6532">
            <w:pPr>
              <w:pStyle w:val="aa"/>
            </w:pPr>
          </w:p>
        </w:tc>
      </w:tr>
      <w:tr w:rsidR="00A07CF6" w:rsidRPr="00A07CF6" w:rsidTr="00A07CF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07CF6" w:rsidRPr="00A07CF6" w:rsidRDefault="00A07CF6" w:rsidP="009D6532">
            <w:pPr>
              <w:pStyle w:val="aa"/>
              <w:rPr>
                <w:vertAlign w:val="superscript"/>
              </w:rPr>
            </w:pPr>
            <w:r w:rsidRPr="00A07CF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07CF6" w:rsidRPr="00A07CF6" w:rsidRDefault="00A07CF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07CF6" w:rsidRPr="00A07CF6" w:rsidRDefault="00A07CF6" w:rsidP="009D6532">
            <w:pPr>
              <w:pStyle w:val="aa"/>
              <w:rPr>
                <w:vertAlign w:val="superscript"/>
              </w:rPr>
            </w:pPr>
            <w:r w:rsidRPr="00A07CF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07CF6" w:rsidRPr="00A07CF6" w:rsidRDefault="00A07CF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07CF6" w:rsidRPr="00A07CF6" w:rsidRDefault="00A07CF6" w:rsidP="009D6532">
            <w:pPr>
              <w:pStyle w:val="aa"/>
              <w:rPr>
                <w:vertAlign w:val="superscript"/>
              </w:rPr>
            </w:pPr>
            <w:r w:rsidRPr="00A07CF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07CF6" w:rsidRPr="00A07CF6" w:rsidRDefault="00A07CF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07CF6" w:rsidRPr="00A07CF6" w:rsidRDefault="00A07CF6" w:rsidP="009D6532">
            <w:pPr>
              <w:pStyle w:val="aa"/>
              <w:rPr>
                <w:vertAlign w:val="superscript"/>
              </w:rPr>
            </w:pPr>
            <w:r w:rsidRPr="00A07CF6">
              <w:rPr>
                <w:vertAlign w:val="superscript"/>
              </w:rPr>
              <w:t>(дата)</w:t>
            </w:r>
          </w:p>
        </w:tc>
      </w:tr>
      <w:tr w:rsidR="00A07CF6" w:rsidRPr="00A07CF6" w:rsidTr="00A07CF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7CF6" w:rsidRPr="00A07CF6" w:rsidRDefault="00A07CF6" w:rsidP="009D6532">
            <w:pPr>
              <w:pStyle w:val="aa"/>
            </w:pPr>
            <w:r>
              <w:t>Инженер по ОТ и ТБ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07CF6" w:rsidRPr="00A07CF6" w:rsidRDefault="00A07CF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7CF6" w:rsidRPr="00A07CF6" w:rsidRDefault="00A07CF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07CF6" w:rsidRPr="00A07CF6" w:rsidRDefault="00A07CF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7CF6" w:rsidRPr="00A07CF6" w:rsidRDefault="00A07CF6" w:rsidP="009D6532">
            <w:pPr>
              <w:pStyle w:val="aa"/>
            </w:pPr>
            <w:r>
              <w:t>Ефремова Н.Д.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07CF6" w:rsidRPr="00A07CF6" w:rsidRDefault="00A07CF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7CF6" w:rsidRPr="00A07CF6" w:rsidRDefault="00A07CF6" w:rsidP="009D6532">
            <w:pPr>
              <w:pStyle w:val="aa"/>
            </w:pPr>
          </w:p>
        </w:tc>
      </w:tr>
      <w:tr w:rsidR="00A07CF6" w:rsidRPr="00A07CF6" w:rsidTr="00A07CF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07CF6" w:rsidRPr="00A07CF6" w:rsidRDefault="00A07CF6" w:rsidP="009D6532">
            <w:pPr>
              <w:pStyle w:val="aa"/>
              <w:rPr>
                <w:vertAlign w:val="superscript"/>
              </w:rPr>
            </w:pPr>
            <w:r w:rsidRPr="00A07CF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07CF6" w:rsidRPr="00A07CF6" w:rsidRDefault="00A07CF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07CF6" w:rsidRPr="00A07CF6" w:rsidRDefault="00A07CF6" w:rsidP="009D6532">
            <w:pPr>
              <w:pStyle w:val="aa"/>
              <w:rPr>
                <w:vertAlign w:val="superscript"/>
              </w:rPr>
            </w:pPr>
            <w:r w:rsidRPr="00A07CF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07CF6" w:rsidRPr="00A07CF6" w:rsidRDefault="00A07CF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07CF6" w:rsidRPr="00A07CF6" w:rsidRDefault="00A07CF6" w:rsidP="009D6532">
            <w:pPr>
              <w:pStyle w:val="aa"/>
              <w:rPr>
                <w:vertAlign w:val="superscript"/>
              </w:rPr>
            </w:pPr>
            <w:r w:rsidRPr="00A07CF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07CF6" w:rsidRPr="00A07CF6" w:rsidRDefault="00A07CF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07CF6" w:rsidRPr="00A07CF6" w:rsidRDefault="00A07CF6" w:rsidP="009D6532">
            <w:pPr>
              <w:pStyle w:val="aa"/>
              <w:rPr>
                <w:vertAlign w:val="superscript"/>
              </w:rPr>
            </w:pPr>
            <w:r w:rsidRPr="00A07CF6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A07CF6" w:rsidTr="00A07CF6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07CF6" w:rsidRDefault="00A07CF6" w:rsidP="002743B5">
            <w:pPr>
              <w:pStyle w:val="aa"/>
            </w:pPr>
            <w:r w:rsidRPr="00A07CF6">
              <w:t>3462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A07CF6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07CF6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A07CF6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07CF6" w:rsidRDefault="00A07CF6" w:rsidP="002743B5">
            <w:pPr>
              <w:pStyle w:val="aa"/>
            </w:pPr>
            <w:r w:rsidRPr="00A07CF6">
              <w:t>Бондарь Ирина Андреевна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A07CF6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07CF6" w:rsidRDefault="002743B5" w:rsidP="002743B5">
            <w:pPr>
              <w:pStyle w:val="aa"/>
            </w:pPr>
          </w:p>
        </w:tc>
      </w:tr>
      <w:tr w:rsidR="002743B5" w:rsidRPr="00A07CF6" w:rsidTr="00A07CF6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A07CF6" w:rsidRDefault="00A07CF6" w:rsidP="002743B5">
            <w:pPr>
              <w:pStyle w:val="aa"/>
              <w:rPr>
                <w:b/>
                <w:vertAlign w:val="superscript"/>
              </w:rPr>
            </w:pPr>
            <w:r w:rsidRPr="00A07CF6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A07CF6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0" w:name="fio_users"/>
            <w:bookmarkEnd w:id="10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A07CF6" w:rsidRDefault="00A07CF6" w:rsidP="002743B5">
            <w:pPr>
              <w:pStyle w:val="aa"/>
              <w:rPr>
                <w:b/>
                <w:vertAlign w:val="superscript"/>
              </w:rPr>
            </w:pPr>
            <w:r w:rsidRPr="00A07CF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A07CF6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A07CF6" w:rsidRDefault="00A07CF6" w:rsidP="002743B5">
            <w:pPr>
              <w:pStyle w:val="aa"/>
              <w:rPr>
                <w:b/>
                <w:vertAlign w:val="superscript"/>
              </w:rPr>
            </w:pPr>
            <w:r w:rsidRPr="00A07CF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A07CF6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A07CF6" w:rsidRDefault="00A07CF6" w:rsidP="002743B5">
            <w:pPr>
              <w:pStyle w:val="aa"/>
              <w:rPr>
                <w:vertAlign w:val="superscript"/>
              </w:rPr>
            </w:pPr>
            <w:r w:rsidRPr="00A07CF6">
              <w:rPr>
                <w:vertAlign w:val="superscript"/>
              </w:rPr>
              <w:t>(дата)</w:t>
            </w:r>
          </w:p>
        </w:tc>
      </w:tr>
      <w:tr w:rsidR="00A07CF6" w:rsidRPr="00A07CF6" w:rsidTr="00A07CF6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7CF6" w:rsidRPr="00A07CF6" w:rsidRDefault="00A07CF6" w:rsidP="002743B5">
            <w:pPr>
              <w:pStyle w:val="aa"/>
            </w:pPr>
            <w:r w:rsidRPr="00A07CF6">
              <w:t>994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07CF6" w:rsidRPr="00A07CF6" w:rsidRDefault="00A07CF6" w:rsidP="002743B5">
            <w:pPr>
              <w:pStyle w:val="aa"/>
              <w:rPr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7CF6" w:rsidRPr="00A07CF6" w:rsidRDefault="00A07CF6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07CF6" w:rsidRPr="00A07CF6" w:rsidRDefault="00A07CF6" w:rsidP="002743B5">
            <w:pPr>
              <w:pStyle w:val="aa"/>
              <w:rPr>
                <w:b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7CF6" w:rsidRPr="00A07CF6" w:rsidRDefault="00A07CF6" w:rsidP="002743B5">
            <w:pPr>
              <w:pStyle w:val="aa"/>
            </w:pPr>
            <w:r w:rsidRPr="00A07CF6">
              <w:t>Евдокимова Евгения Николаевна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07CF6" w:rsidRPr="00A07CF6" w:rsidRDefault="00A07CF6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7CF6" w:rsidRPr="00A07CF6" w:rsidRDefault="00A07CF6" w:rsidP="002743B5">
            <w:pPr>
              <w:pStyle w:val="aa"/>
            </w:pPr>
          </w:p>
        </w:tc>
      </w:tr>
      <w:tr w:rsidR="00A07CF6" w:rsidRPr="00A07CF6" w:rsidTr="00A07CF6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A07CF6" w:rsidRPr="00A07CF6" w:rsidRDefault="00A07CF6" w:rsidP="002743B5">
            <w:pPr>
              <w:pStyle w:val="aa"/>
              <w:rPr>
                <w:vertAlign w:val="superscript"/>
              </w:rPr>
            </w:pPr>
            <w:r w:rsidRPr="00A07CF6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A07CF6" w:rsidRPr="00A07CF6" w:rsidRDefault="00A07CF6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07CF6" w:rsidRPr="00A07CF6" w:rsidRDefault="00A07CF6" w:rsidP="002743B5">
            <w:pPr>
              <w:pStyle w:val="aa"/>
              <w:rPr>
                <w:vertAlign w:val="superscript"/>
              </w:rPr>
            </w:pPr>
            <w:r w:rsidRPr="00A07CF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07CF6" w:rsidRPr="00A07CF6" w:rsidRDefault="00A07CF6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07CF6" w:rsidRPr="00A07CF6" w:rsidRDefault="00A07CF6" w:rsidP="002743B5">
            <w:pPr>
              <w:pStyle w:val="aa"/>
              <w:rPr>
                <w:vertAlign w:val="superscript"/>
              </w:rPr>
            </w:pPr>
            <w:r w:rsidRPr="00A07CF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07CF6" w:rsidRPr="00A07CF6" w:rsidRDefault="00A07CF6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07CF6" w:rsidRPr="00A07CF6" w:rsidRDefault="00A07CF6" w:rsidP="002743B5">
            <w:pPr>
              <w:pStyle w:val="aa"/>
              <w:rPr>
                <w:vertAlign w:val="superscript"/>
              </w:rPr>
            </w:pPr>
            <w:r w:rsidRPr="00A07CF6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EAB" w:rsidRPr="00A07CF6" w:rsidRDefault="00AA1EAB" w:rsidP="00A07CF6">
      <w:pPr>
        <w:rPr>
          <w:szCs w:val="24"/>
        </w:rPr>
      </w:pPr>
      <w:r>
        <w:separator/>
      </w:r>
    </w:p>
  </w:endnote>
  <w:endnote w:type="continuationSeparator" w:id="0">
    <w:p w:rsidR="00AA1EAB" w:rsidRPr="00A07CF6" w:rsidRDefault="00AA1EAB" w:rsidP="00A07CF6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CF6" w:rsidRDefault="00A07CF6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CF6" w:rsidRDefault="00A07CF6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CF6" w:rsidRDefault="00A07CF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EAB" w:rsidRPr="00A07CF6" w:rsidRDefault="00AA1EAB" w:rsidP="00A07CF6">
      <w:pPr>
        <w:rPr>
          <w:szCs w:val="24"/>
        </w:rPr>
      </w:pPr>
      <w:r>
        <w:separator/>
      </w:r>
    </w:p>
  </w:footnote>
  <w:footnote w:type="continuationSeparator" w:id="0">
    <w:p w:rsidR="00AA1EAB" w:rsidRPr="00A07CF6" w:rsidRDefault="00AA1EAB" w:rsidP="00A07CF6">
      <w:pPr>
        <w:rPr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CF6" w:rsidRDefault="00A07CF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CF6" w:rsidRDefault="00A07CF6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CF6" w:rsidRDefault="00A07CF6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ctivedoc_name" w:val="Документ123"/>
    <w:docVar w:name="ceh_info" w:val="Государственное бюджетное учреждение здравоохранения Свердловской области &quot;Камышловская центральная районная больница&quot;"/>
    <w:docVar w:name="doc_name" w:val="Документ123"/>
    <w:docVar w:name="org_name" w:val="     "/>
    <w:docVar w:name="pers_guids" w:val="49D9FB51B60F43B4BA042712E78C3F71@189-624-641 23~8C33B2B107B44BF7A55B63D8EA331432@142-786-420 76"/>
    <w:docVar w:name="pers_snils" w:val="49D9FB51B60F43B4BA042712E78C3F71@189-624-641 23~8C33B2B107B44BF7A55B63D8EA331432@142-786-420 76"/>
    <w:docVar w:name="rbtd_name" w:val="Государственное бюджетное учреждение здравоохранения Свердловской области &quot;Камышловская центральная районная больница&quot;"/>
    <w:docVar w:name="sv_docs" w:val="1"/>
  </w:docVars>
  <w:rsids>
    <w:rsidRoot w:val="00A07CF6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647F7"/>
    <w:rsid w:val="009A1326"/>
    <w:rsid w:val="009D6532"/>
    <w:rsid w:val="00A026A4"/>
    <w:rsid w:val="00A07CF6"/>
    <w:rsid w:val="00AA1EAB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A07CF6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ac">
    <w:name w:val="header"/>
    <w:basedOn w:val="a"/>
    <w:link w:val="ad"/>
    <w:rsid w:val="00A07CF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A07CF6"/>
    <w:rPr>
      <w:sz w:val="24"/>
    </w:rPr>
  </w:style>
  <w:style w:type="paragraph" w:styleId="ae">
    <w:name w:val="footer"/>
    <w:basedOn w:val="a"/>
    <w:link w:val="af"/>
    <w:rsid w:val="00A07CF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07CF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3</Pages>
  <Words>2004</Words>
  <Characters>11426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DG Win&amp;Soft</Company>
  <LinksUpToDate>false</LinksUpToDate>
  <CharactersWithSpaces>13404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User</dc:creator>
  <cp:lastModifiedBy>User</cp:lastModifiedBy>
  <cp:revision>1</cp:revision>
  <dcterms:created xsi:type="dcterms:W3CDTF">2017-07-18T08:51:00Z</dcterms:created>
  <dcterms:modified xsi:type="dcterms:W3CDTF">2017-07-18T08:51:00Z</dcterms:modified>
</cp:coreProperties>
</file>